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230E0" w:rsidRPr="00911649" w:rsidTr="0091164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2" o:spid="_x0000_s1026" type="#_x0000_t75" style="position:absolute;margin-left:-5.65pt;margin-top:-36pt;width:93.6pt;height:32.4pt;z-index:251658240;visibility:visible">
                  <v:imagedata r:id="rId4" o:title=""/>
                </v:shape>
              </w:pict>
            </w:r>
            <w:r>
              <w:rPr>
                <w:rFonts w:ascii="Cambria" w:hAnsi="Cambria"/>
              </w:rPr>
              <w:t>Times mentioned are “Clear times” unless labeled otherwise</w:t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right w:val="nil"/>
            </w:tcBorders>
          </w:tcPr>
          <w:p w:rsidR="00D230E0" w:rsidRPr="00911649" w:rsidRDefault="00D230E0" w:rsidP="00911649">
            <w:pPr>
              <w:spacing w:after="0" w:line="240" w:lineRule="auto"/>
              <w:jc w:val="right"/>
              <w:rPr>
                <w:rFonts w:ascii="Cambria" w:hAnsi="Cambria"/>
                <w:sz w:val="36"/>
                <w:szCs w:val="36"/>
              </w:rPr>
            </w:pPr>
            <w:r w:rsidRPr="00911649"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</w:tr>
      <w:tr w:rsidR="00D230E0" w:rsidRPr="00911649" w:rsidTr="00911649">
        <w:trPr>
          <w:trHeight w:val="490"/>
          <w:jc w:val="center"/>
        </w:trPr>
        <w:tc>
          <w:tcPr>
            <w:tcW w:w="2055" w:type="dxa"/>
            <w:vAlign w:val="center"/>
          </w:tcPr>
          <w:p w:rsidR="00D230E0" w:rsidRPr="00911649" w:rsidRDefault="00D230E0" w:rsidP="00911649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911649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vAlign w:val="center"/>
          </w:tcPr>
          <w:p w:rsidR="00D230E0" w:rsidRPr="00911649" w:rsidRDefault="00D230E0" w:rsidP="00911649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911649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vAlign w:val="center"/>
          </w:tcPr>
          <w:p w:rsidR="00D230E0" w:rsidRPr="00911649" w:rsidRDefault="00D230E0" w:rsidP="00911649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911649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vAlign w:val="center"/>
          </w:tcPr>
          <w:p w:rsidR="00D230E0" w:rsidRPr="00911649" w:rsidRDefault="00D230E0" w:rsidP="00911649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911649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vAlign w:val="center"/>
          </w:tcPr>
          <w:p w:rsidR="00D230E0" w:rsidRPr="00911649" w:rsidRDefault="00D230E0" w:rsidP="00911649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911649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vAlign w:val="center"/>
          </w:tcPr>
          <w:p w:rsidR="00D230E0" w:rsidRPr="00911649" w:rsidRDefault="00D230E0" w:rsidP="00911649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911649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vAlign w:val="center"/>
          </w:tcPr>
          <w:p w:rsidR="00D230E0" w:rsidRPr="00911649" w:rsidRDefault="00D230E0" w:rsidP="00911649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911649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D230E0" w:rsidRPr="00911649" w:rsidTr="00911649">
        <w:trPr>
          <w:trHeight w:hRule="exact" w:val="331"/>
          <w:jc w:val="center"/>
        </w:trPr>
        <w:tc>
          <w:tcPr>
            <w:tcW w:w="2055" w:type="dxa"/>
            <w:tcBorders>
              <w:bottom w:val="nil"/>
            </w:tcBorders>
          </w:tcPr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bottom w:val="nil"/>
            </w:tcBorders>
          </w:tcPr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Girls Bball</w:t>
            </w:r>
          </w:p>
        </w:tc>
        <w:tc>
          <w:tcPr>
            <w:tcW w:w="2056" w:type="dxa"/>
            <w:tcBorders>
              <w:bottom w:val="nil"/>
            </w:tcBorders>
          </w:tcPr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bottom w:val="nil"/>
            </w:tcBorders>
          </w:tcPr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911649">
              <w:rPr>
                <w:rFonts w:ascii="Cambria" w:hAnsi="Cambria"/>
                <w:sz w:val="28"/>
                <w:szCs w:val="28"/>
              </w:rPr>
              <w:t>1</w:t>
            </w:r>
            <w:r>
              <w:rPr>
                <w:rFonts w:ascii="Cambria" w:hAnsi="Cambria"/>
                <w:sz w:val="28"/>
                <w:szCs w:val="28"/>
              </w:rPr>
              <w:t xml:space="preserve"> Boys Bball</w:t>
            </w:r>
          </w:p>
        </w:tc>
        <w:tc>
          <w:tcPr>
            <w:tcW w:w="2056" w:type="dxa"/>
            <w:tcBorders>
              <w:bottom w:val="nil"/>
            </w:tcBorders>
          </w:tcPr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911649">
              <w:rPr>
                <w:rFonts w:ascii="Cambria" w:hAnsi="Cambria"/>
                <w:sz w:val="28"/>
                <w:szCs w:val="28"/>
              </w:rPr>
              <w:t>2</w:t>
            </w:r>
            <w:r>
              <w:rPr>
                <w:rFonts w:ascii="Cambria" w:hAnsi="Cambria"/>
                <w:sz w:val="28"/>
                <w:szCs w:val="28"/>
              </w:rPr>
              <w:t xml:space="preserve"> Girls Bball</w:t>
            </w:r>
          </w:p>
        </w:tc>
        <w:tc>
          <w:tcPr>
            <w:tcW w:w="2056" w:type="dxa"/>
            <w:tcBorders>
              <w:bottom w:val="nil"/>
            </w:tcBorders>
          </w:tcPr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911649"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D230E0" w:rsidRPr="00911649" w:rsidTr="00911649">
        <w:trPr>
          <w:trHeight w:hRule="exact" w:val="1397"/>
          <w:jc w:val="center"/>
        </w:trPr>
        <w:tc>
          <w:tcPr>
            <w:tcW w:w="2055" w:type="dxa"/>
            <w:tcBorders>
              <w:top w:val="nil"/>
            </w:tcBorders>
          </w:tcPr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</w:tcBorders>
          </w:tcPr>
          <w:p w:rsidR="00D230E0" w:rsidRDefault="00D230E0" w:rsidP="00911649">
            <w:pPr>
              <w:spacing w:after="0" w:line="240" w:lineRule="auto"/>
              <w:rPr>
                <w:rFonts w:ascii="Cambria" w:hAnsi="Cambria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ambria" w:hAnsi="Cambria"/>
                  </w:rPr>
                  <w:t>Fairmont</w:t>
                </w:r>
              </w:smartTag>
            </w:smartTag>
            <w:r>
              <w:rPr>
                <w:rFonts w:ascii="Cambria" w:hAnsi="Cambria"/>
              </w:rPr>
              <w:t xml:space="preserve"> @ Windom 7pm AM</w:t>
            </w:r>
          </w:p>
          <w:p w:rsidR="00D230E0" w:rsidRDefault="00D230E0" w:rsidP="00911649">
            <w:pPr>
              <w:spacing w:after="0" w:line="240" w:lineRule="auto"/>
              <w:rPr>
                <w:rFonts w:ascii="Cambria" w:hAnsi="Cambria"/>
              </w:rPr>
            </w:pPr>
          </w:p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Lakeview @ HLO-F 7pm FM</w:t>
            </w:r>
          </w:p>
        </w:tc>
        <w:tc>
          <w:tcPr>
            <w:tcW w:w="2056" w:type="dxa"/>
            <w:tcBorders>
              <w:top w:val="nil"/>
            </w:tcBorders>
          </w:tcPr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Coaches show 5:15</w:t>
            </w:r>
          </w:p>
        </w:tc>
        <w:tc>
          <w:tcPr>
            <w:tcW w:w="2056" w:type="dxa"/>
            <w:tcBorders>
              <w:top w:val="nil"/>
            </w:tcBorders>
          </w:tcPr>
          <w:p w:rsidR="00D230E0" w:rsidRDefault="00D230E0" w:rsidP="00911649">
            <w:pPr>
              <w:spacing w:after="0" w:line="240" w:lineRule="auto"/>
              <w:rPr>
                <w:rFonts w:ascii="Cambria" w:hAnsi="Cambria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mbria" w:hAnsi="Cambria"/>
                  </w:rPr>
                  <w:t>Springfield</w:t>
                </w:r>
              </w:smartTag>
            </w:smartTag>
            <w:r>
              <w:rPr>
                <w:rFonts w:ascii="Cambria" w:hAnsi="Cambria"/>
              </w:rPr>
              <w:t xml:space="preserve"> @ RRC 7pm FM</w:t>
            </w:r>
          </w:p>
          <w:p w:rsidR="00D230E0" w:rsidRDefault="00D230E0" w:rsidP="00911649">
            <w:pPr>
              <w:spacing w:after="0" w:line="240" w:lineRule="auto"/>
              <w:rPr>
                <w:rFonts w:ascii="Cambria" w:hAnsi="Cambria"/>
              </w:rPr>
            </w:pPr>
          </w:p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DH Windom @ A/E 5:30pm on AM</w:t>
            </w:r>
          </w:p>
        </w:tc>
        <w:tc>
          <w:tcPr>
            <w:tcW w:w="2056" w:type="dxa"/>
            <w:tcBorders>
              <w:top w:val="nil"/>
            </w:tcBorders>
          </w:tcPr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WWG @ MLA-C 7pm on FM</w:t>
            </w:r>
          </w:p>
        </w:tc>
        <w:tc>
          <w:tcPr>
            <w:tcW w:w="2056" w:type="dxa"/>
            <w:tcBorders>
              <w:top w:val="nil"/>
            </w:tcBorders>
          </w:tcPr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230E0" w:rsidRPr="00911649" w:rsidTr="00911649">
        <w:trPr>
          <w:trHeight w:hRule="exact" w:val="331"/>
          <w:jc w:val="center"/>
        </w:trPr>
        <w:tc>
          <w:tcPr>
            <w:tcW w:w="2055" w:type="dxa"/>
            <w:tcBorders>
              <w:bottom w:val="nil"/>
            </w:tcBorders>
          </w:tcPr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911649"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bottom w:val="nil"/>
            </w:tcBorders>
          </w:tcPr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911649">
              <w:rPr>
                <w:rFonts w:ascii="Cambria" w:hAnsi="Cambria"/>
                <w:sz w:val="28"/>
                <w:szCs w:val="28"/>
              </w:rPr>
              <w:t>5</w:t>
            </w:r>
            <w:r>
              <w:rPr>
                <w:rFonts w:ascii="Cambria" w:hAnsi="Cambria"/>
                <w:sz w:val="28"/>
                <w:szCs w:val="28"/>
              </w:rPr>
              <w:t xml:space="preserve"> Boys Hockey</w:t>
            </w:r>
          </w:p>
        </w:tc>
        <w:tc>
          <w:tcPr>
            <w:tcW w:w="2056" w:type="dxa"/>
            <w:tcBorders>
              <w:bottom w:val="nil"/>
            </w:tcBorders>
          </w:tcPr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911649">
              <w:rPr>
                <w:rFonts w:ascii="Cambria" w:hAnsi="Cambria"/>
                <w:sz w:val="28"/>
                <w:szCs w:val="28"/>
              </w:rPr>
              <w:t>6</w:t>
            </w:r>
            <w:r>
              <w:rPr>
                <w:rFonts w:ascii="Cambria" w:hAnsi="Cambria"/>
                <w:sz w:val="28"/>
                <w:szCs w:val="28"/>
              </w:rPr>
              <w:t xml:space="preserve"> Basketball</w:t>
            </w:r>
          </w:p>
        </w:tc>
        <w:tc>
          <w:tcPr>
            <w:tcW w:w="2056" w:type="dxa"/>
            <w:tcBorders>
              <w:bottom w:val="nil"/>
            </w:tcBorders>
          </w:tcPr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911649"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bottom w:val="nil"/>
            </w:tcBorders>
          </w:tcPr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911649">
              <w:rPr>
                <w:rFonts w:ascii="Cambria" w:hAnsi="Cambria"/>
                <w:sz w:val="28"/>
                <w:szCs w:val="28"/>
              </w:rPr>
              <w:t>8</w:t>
            </w:r>
            <w:r>
              <w:rPr>
                <w:rFonts w:ascii="Cambria" w:hAnsi="Cambria"/>
                <w:sz w:val="28"/>
                <w:szCs w:val="28"/>
              </w:rPr>
              <w:t xml:space="preserve"> Boys bball</w:t>
            </w:r>
          </w:p>
        </w:tc>
        <w:tc>
          <w:tcPr>
            <w:tcW w:w="2056" w:type="dxa"/>
            <w:tcBorders>
              <w:bottom w:val="nil"/>
            </w:tcBorders>
          </w:tcPr>
          <w:p w:rsidR="00D230E0" w:rsidRPr="001755E7" w:rsidRDefault="00D230E0" w:rsidP="0091164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755E7">
              <w:rPr>
                <w:rFonts w:ascii="Cambria" w:hAnsi="Cambria"/>
                <w:sz w:val="24"/>
                <w:szCs w:val="24"/>
              </w:rPr>
              <w:t>9 Bball/Hocke</w:t>
            </w:r>
            <w:r>
              <w:rPr>
                <w:rFonts w:ascii="Cambria" w:hAnsi="Cambria"/>
                <w:sz w:val="24"/>
                <w:szCs w:val="24"/>
              </w:rPr>
              <w:t>y</w:t>
            </w:r>
          </w:p>
        </w:tc>
        <w:tc>
          <w:tcPr>
            <w:tcW w:w="2056" w:type="dxa"/>
            <w:tcBorders>
              <w:bottom w:val="nil"/>
            </w:tcBorders>
          </w:tcPr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911649"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D230E0" w:rsidRPr="00911649" w:rsidTr="00665B80">
        <w:trPr>
          <w:trHeight w:hRule="exact" w:val="1278"/>
          <w:jc w:val="center"/>
        </w:trPr>
        <w:tc>
          <w:tcPr>
            <w:tcW w:w="2055" w:type="dxa"/>
            <w:tcBorders>
              <w:top w:val="nil"/>
            </w:tcBorders>
          </w:tcPr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Cambria" w:hAnsi="Cambria"/>
                  </w:rPr>
                  <w:t>Minnesota</w:t>
                </w:r>
              </w:smartTag>
            </w:smartTag>
            <w:r>
              <w:rPr>
                <w:rFonts w:ascii="Cambria" w:hAnsi="Cambria"/>
              </w:rPr>
              <w:t xml:space="preserve"> @ Purdue 4pm start time.</w:t>
            </w:r>
          </w:p>
        </w:tc>
        <w:tc>
          <w:tcPr>
            <w:tcW w:w="2055" w:type="dxa"/>
            <w:tcBorders>
              <w:top w:val="nil"/>
            </w:tcBorders>
          </w:tcPr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mbria" w:hAnsi="Cambria"/>
                  </w:rPr>
                  <w:t>Marshall</w:t>
                </w:r>
              </w:smartTag>
            </w:smartTag>
            <w:r>
              <w:rPr>
                <w:rFonts w:ascii="Cambria" w:hAnsi="Cambria"/>
              </w:rPr>
              <w:t xml:space="preserve"> @ Windom 6:30 on AM</w:t>
            </w:r>
          </w:p>
        </w:tc>
        <w:tc>
          <w:tcPr>
            <w:tcW w:w="2056" w:type="dxa"/>
            <w:tcBorders>
              <w:top w:val="nil"/>
            </w:tcBorders>
          </w:tcPr>
          <w:p w:rsidR="00D230E0" w:rsidRDefault="00D230E0" w:rsidP="00911649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 Windom @ WWG 7pm FM</w:t>
            </w:r>
          </w:p>
          <w:p w:rsidR="00D230E0" w:rsidRDefault="00D230E0" w:rsidP="00911649">
            <w:pPr>
              <w:spacing w:after="0" w:line="240" w:lineRule="auto"/>
              <w:rPr>
                <w:rFonts w:ascii="Cambria" w:hAnsi="Cambria"/>
              </w:rPr>
            </w:pPr>
          </w:p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 Windom @ JCC 7pm AM</w:t>
            </w:r>
          </w:p>
        </w:tc>
        <w:tc>
          <w:tcPr>
            <w:tcW w:w="2056" w:type="dxa"/>
            <w:tcBorders>
              <w:top w:val="nil"/>
            </w:tcBorders>
          </w:tcPr>
          <w:p w:rsidR="00D230E0" w:rsidRPr="00911649" w:rsidRDefault="00D230E0" w:rsidP="006941D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Coaches show 5:15</w:t>
            </w:r>
          </w:p>
        </w:tc>
        <w:tc>
          <w:tcPr>
            <w:tcW w:w="2056" w:type="dxa"/>
            <w:tcBorders>
              <w:top w:val="nil"/>
            </w:tcBorders>
          </w:tcPr>
          <w:p w:rsidR="00D230E0" w:rsidRDefault="00D230E0" w:rsidP="00911649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JCC @ Windom 7pm AM</w:t>
            </w:r>
          </w:p>
          <w:p w:rsidR="00D230E0" w:rsidRDefault="00D230E0" w:rsidP="00911649">
            <w:pPr>
              <w:spacing w:after="0" w:line="240" w:lineRule="auto"/>
              <w:rPr>
                <w:rFonts w:ascii="Cambria" w:hAnsi="Cambria"/>
              </w:rPr>
            </w:pPr>
          </w:p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MLA-C @ HLO-F 7pm on FM</w:t>
            </w:r>
          </w:p>
        </w:tc>
        <w:tc>
          <w:tcPr>
            <w:tcW w:w="2056" w:type="dxa"/>
            <w:tcBorders>
              <w:top w:val="nil"/>
            </w:tcBorders>
          </w:tcPr>
          <w:p w:rsidR="00D230E0" w:rsidRDefault="00D230E0" w:rsidP="00911649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James @ MLA-C 7pm FM</w:t>
            </w:r>
          </w:p>
          <w:p w:rsidR="00D230E0" w:rsidRDefault="00D230E0" w:rsidP="00911649">
            <w:pPr>
              <w:spacing w:after="0" w:line="240" w:lineRule="auto"/>
              <w:rPr>
                <w:rFonts w:ascii="Cambria" w:hAnsi="Cambria"/>
              </w:rPr>
            </w:pPr>
          </w:p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 Minehaha vs Windom 7pm AM</w:t>
            </w:r>
          </w:p>
        </w:tc>
        <w:tc>
          <w:tcPr>
            <w:tcW w:w="2056" w:type="dxa"/>
            <w:tcBorders>
              <w:top w:val="nil"/>
            </w:tcBorders>
          </w:tcPr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230E0" w:rsidRPr="00911649" w:rsidTr="00911649">
        <w:trPr>
          <w:trHeight w:hRule="exact" w:val="331"/>
          <w:jc w:val="center"/>
        </w:trPr>
        <w:tc>
          <w:tcPr>
            <w:tcW w:w="2055" w:type="dxa"/>
            <w:tcBorders>
              <w:bottom w:val="nil"/>
            </w:tcBorders>
          </w:tcPr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911649"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bottom w:val="nil"/>
            </w:tcBorders>
          </w:tcPr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911649">
              <w:rPr>
                <w:rFonts w:ascii="Cambria" w:hAnsi="Cambria"/>
                <w:sz w:val="28"/>
                <w:szCs w:val="28"/>
              </w:rPr>
              <w:t>12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  <w:tc>
          <w:tcPr>
            <w:tcW w:w="2056" w:type="dxa"/>
            <w:tcBorders>
              <w:bottom w:val="nil"/>
            </w:tcBorders>
          </w:tcPr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911649">
              <w:rPr>
                <w:rFonts w:ascii="Cambria" w:hAnsi="Cambria"/>
                <w:sz w:val="28"/>
                <w:szCs w:val="28"/>
              </w:rPr>
              <w:t>13</w:t>
            </w:r>
            <w:r>
              <w:rPr>
                <w:rFonts w:ascii="Cambria" w:hAnsi="Cambria"/>
                <w:sz w:val="28"/>
                <w:szCs w:val="28"/>
              </w:rPr>
              <w:t xml:space="preserve"> G/B Bball</w:t>
            </w:r>
          </w:p>
        </w:tc>
        <w:tc>
          <w:tcPr>
            <w:tcW w:w="2056" w:type="dxa"/>
            <w:tcBorders>
              <w:bottom w:val="nil"/>
            </w:tcBorders>
          </w:tcPr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911649"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bottom w:val="nil"/>
            </w:tcBorders>
          </w:tcPr>
          <w:p w:rsidR="00D230E0" w:rsidRPr="00D0332D" w:rsidRDefault="00D230E0" w:rsidP="0091164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0332D">
              <w:rPr>
                <w:rFonts w:ascii="Cambria" w:hAnsi="Cambria"/>
                <w:sz w:val="24"/>
                <w:szCs w:val="24"/>
              </w:rPr>
              <w:t>15 Hockey/</w:t>
            </w:r>
            <w:r>
              <w:rPr>
                <w:rFonts w:ascii="Cambria" w:hAnsi="Cambria"/>
                <w:sz w:val="24"/>
                <w:szCs w:val="24"/>
              </w:rPr>
              <w:t>Bball</w:t>
            </w:r>
          </w:p>
        </w:tc>
        <w:tc>
          <w:tcPr>
            <w:tcW w:w="2056" w:type="dxa"/>
            <w:tcBorders>
              <w:bottom w:val="nil"/>
            </w:tcBorders>
          </w:tcPr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911649"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bottom w:val="nil"/>
            </w:tcBorders>
          </w:tcPr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911649"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D230E0" w:rsidRPr="00911649" w:rsidTr="00665B80">
        <w:trPr>
          <w:trHeight w:hRule="exact" w:val="1647"/>
          <w:jc w:val="center"/>
        </w:trPr>
        <w:tc>
          <w:tcPr>
            <w:tcW w:w="2055" w:type="dxa"/>
            <w:tcBorders>
              <w:top w:val="nil"/>
            </w:tcBorders>
          </w:tcPr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Mississippi St @ Minnesota 7:30pm Start time.</w:t>
            </w:r>
          </w:p>
        </w:tc>
        <w:tc>
          <w:tcPr>
            <w:tcW w:w="2055" w:type="dxa"/>
            <w:tcBorders>
              <w:top w:val="nil"/>
            </w:tcBorders>
          </w:tcPr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055"/>
            </w:tblGrid>
            <w:tr w:rsidR="00D230E0" w:rsidRPr="00911649" w:rsidTr="006941D0">
              <w:trPr>
                <w:trHeight w:hRule="exact" w:val="1710"/>
                <w:jc w:val="center"/>
              </w:trPr>
              <w:tc>
                <w:tcPr>
                  <w:tcW w:w="20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0E0" w:rsidRDefault="00D230E0" w:rsidP="006941D0">
                  <w:pPr>
                    <w:spacing w:after="0" w:line="240" w:lineRule="auto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Windom @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Cambria" w:hAnsi="Cambria"/>
                        </w:rPr>
                        <w:t>Worthington</w:t>
                      </w:r>
                    </w:smartTag>
                  </w:smartTag>
                  <w:r>
                    <w:rPr>
                      <w:rFonts w:ascii="Cambria" w:hAnsi="Cambria"/>
                    </w:rPr>
                    <w:t xml:space="preserve"> 7pm AM</w:t>
                  </w:r>
                </w:p>
                <w:p w:rsidR="00D230E0" w:rsidRDefault="00D230E0" w:rsidP="006941D0">
                  <w:pPr>
                    <w:spacing w:after="0" w:line="240" w:lineRule="auto"/>
                    <w:rPr>
                      <w:rFonts w:ascii="Cambria" w:hAnsi="Cambria"/>
                    </w:rPr>
                  </w:pPr>
                </w:p>
                <w:p w:rsidR="00D230E0" w:rsidRPr="00911649" w:rsidRDefault="00D230E0" w:rsidP="006941D0">
                  <w:pPr>
                    <w:spacing w:after="0" w:line="240" w:lineRule="auto"/>
                    <w:rPr>
                      <w:rFonts w:ascii="Cambria" w:hAnsi="Cambria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Cambria" w:hAnsi="Cambria"/>
                        </w:rPr>
                        <w:t>Worthington</w:t>
                      </w:r>
                    </w:smartTag>
                  </w:smartTag>
                  <w:r>
                    <w:rPr>
                      <w:rFonts w:ascii="Cambria" w:hAnsi="Cambria"/>
                    </w:rPr>
                    <w:t xml:space="preserve"> @ Windom 7pm FM</w:t>
                  </w:r>
                </w:p>
              </w:tc>
            </w:tr>
          </w:tbl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</w:tcBorders>
          </w:tcPr>
          <w:p w:rsidR="00D230E0" w:rsidRPr="00911649" w:rsidRDefault="00D230E0" w:rsidP="006941D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Coaches show 5:15</w:t>
            </w:r>
          </w:p>
        </w:tc>
        <w:tc>
          <w:tcPr>
            <w:tcW w:w="2056" w:type="dxa"/>
            <w:tcBorders>
              <w:top w:val="nil"/>
            </w:tcBorders>
          </w:tcPr>
          <w:p w:rsidR="00D230E0" w:rsidRDefault="00D230E0" w:rsidP="00911649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RV @ Windom 6:30pm AM</w:t>
            </w:r>
          </w:p>
          <w:p w:rsidR="00D230E0" w:rsidRDefault="00D230E0" w:rsidP="00911649">
            <w:pPr>
              <w:spacing w:after="0" w:line="240" w:lineRule="auto"/>
              <w:rPr>
                <w:rFonts w:ascii="Cambria" w:hAnsi="Cambria"/>
              </w:rPr>
            </w:pPr>
          </w:p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 MLA-C @ RRC 7pm on FM</w:t>
            </w:r>
          </w:p>
        </w:tc>
        <w:tc>
          <w:tcPr>
            <w:tcW w:w="2056" w:type="dxa"/>
            <w:tcBorders>
              <w:top w:val="nil"/>
            </w:tcBorders>
          </w:tcPr>
          <w:p w:rsidR="00D230E0" w:rsidRDefault="00D230E0" w:rsidP="00911649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New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ambria" w:hAnsi="Cambria"/>
                  </w:rPr>
                  <w:t>Ulm</w:t>
                </w:r>
              </w:smartTag>
            </w:smartTag>
            <w:r>
              <w:rPr>
                <w:rFonts w:ascii="Cambria" w:hAnsi="Cambria"/>
              </w:rPr>
              <w:t xml:space="preserve"> vs Windom 6:30pm AM</w:t>
            </w:r>
          </w:p>
          <w:p w:rsidR="00D230E0" w:rsidRDefault="00D230E0" w:rsidP="00911649">
            <w:pPr>
              <w:spacing w:after="0" w:line="240" w:lineRule="auto"/>
              <w:rPr>
                <w:rFonts w:ascii="Cambria" w:hAnsi="Cambria"/>
              </w:rPr>
            </w:pPr>
          </w:p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 A/E @ MLA-C 7pm on FM</w:t>
            </w:r>
          </w:p>
        </w:tc>
        <w:tc>
          <w:tcPr>
            <w:tcW w:w="2056" w:type="dxa"/>
            <w:tcBorders>
              <w:top w:val="nil"/>
            </w:tcBorders>
          </w:tcPr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230E0" w:rsidRPr="00911649" w:rsidTr="00911649">
        <w:trPr>
          <w:trHeight w:hRule="exact" w:val="331"/>
          <w:jc w:val="center"/>
        </w:trPr>
        <w:tc>
          <w:tcPr>
            <w:tcW w:w="2055" w:type="dxa"/>
            <w:tcBorders>
              <w:bottom w:val="nil"/>
            </w:tcBorders>
          </w:tcPr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911649"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bottom w:val="nil"/>
            </w:tcBorders>
          </w:tcPr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911649"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bottom w:val="nil"/>
            </w:tcBorders>
          </w:tcPr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911649">
              <w:rPr>
                <w:rFonts w:ascii="Cambria" w:hAnsi="Cambria"/>
                <w:sz w:val="28"/>
                <w:szCs w:val="28"/>
              </w:rPr>
              <w:t>20</w:t>
            </w:r>
            <w:r>
              <w:rPr>
                <w:rFonts w:ascii="Cambria" w:hAnsi="Cambria"/>
                <w:sz w:val="28"/>
                <w:szCs w:val="28"/>
              </w:rPr>
              <w:t xml:space="preserve"> Basketball</w:t>
            </w:r>
          </w:p>
        </w:tc>
        <w:tc>
          <w:tcPr>
            <w:tcW w:w="2056" w:type="dxa"/>
            <w:tcBorders>
              <w:bottom w:val="nil"/>
            </w:tcBorders>
          </w:tcPr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911649"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bottom w:val="nil"/>
            </w:tcBorders>
          </w:tcPr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911649"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bottom w:val="nil"/>
            </w:tcBorders>
          </w:tcPr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911649"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bottom w:val="nil"/>
            </w:tcBorders>
          </w:tcPr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911649"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D230E0" w:rsidRPr="00911649" w:rsidTr="00665B80">
        <w:trPr>
          <w:trHeight w:hRule="exact" w:val="1647"/>
          <w:jc w:val="center"/>
        </w:trPr>
        <w:tc>
          <w:tcPr>
            <w:tcW w:w="2055" w:type="dxa"/>
            <w:tcBorders>
              <w:top w:val="nil"/>
            </w:tcBorders>
          </w:tcPr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</w:tcBorders>
          </w:tcPr>
          <w:p w:rsidR="00D230E0" w:rsidRDefault="00D230E0" w:rsidP="00911649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 SWC @ HLO-F 7pm on FM</w:t>
            </w:r>
          </w:p>
          <w:p w:rsidR="00D230E0" w:rsidRDefault="00D230E0" w:rsidP="00911649">
            <w:pPr>
              <w:spacing w:after="0" w:line="240" w:lineRule="auto"/>
              <w:rPr>
                <w:rFonts w:ascii="Cambria" w:hAnsi="Cambria"/>
              </w:rPr>
            </w:pPr>
          </w:p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 Blue Earth @ Windom 7pm on AM</w:t>
            </w:r>
          </w:p>
        </w:tc>
        <w:tc>
          <w:tcPr>
            <w:tcW w:w="2056" w:type="dxa"/>
            <w:tcBorders>
              <w:top w:val="nil"/>
            </w:tcBorders>
          </w:tcPr>
          <w:p w:rsidR="00D230E0" w:rsidRPr="00911649" w:rsidRDefault="00D230E0" w:rsidP="006941D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Coaches show 5:15</w:t>
            </w:r>
          </w:p>
        </w:tc>
        <w:tc>
          <w:tcPr>
            <w:tcW w:w="2056" w:type="dxa"/>
            <w:tcBorders>
              <w:top w:val="nil"/>
            </w:tcBorders>
          </w:tcPr>
          <w:p w:rsidR="00D230E0" w:rsidRDefault="00D230E0" w:rsidP="00911649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MCC @ WWG 7pm on FM</w:t>
            </w:r>
          </w:p>
          <w:p w:rsidR="00D230E0" w:rsidRDefault="00D230E0" w:rsidP="00911649">
            <w:pPr>
              <w:spacing w:after="0" w:line="240" w:lineRule="auto"/>
              <w:rPr>
                <w:rFonts w:ascii="Cambria" w:hAnsi="Cambria"/>
              </w:rPr>
            </w:pPr>
          </w:p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Tri-City United @ Windom 7pm on AM</w:t>
            </w:r>
          </w:p>
        </w:tc>
        <w:tc>
          <w:tcPr>
            <w:tcW w:w="2056" w:type="dxa"/>
            <w:tcBorders>
              <w:top w:val="nil"/>
            </w:tcBorders>
          </w:tcPr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</w:tcBorders>
          </w:tcPr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230E0" w:rsidRPr="00911649" w:rsidTr="00911649">
        <w:trPr>
          <w:trHeight w:hRule="exact" w:val="331"/>
          <w:jc w:val="center"/>
        </w:trPr>
        <w:tc>
          <w:tcPr>
            <w:tcW w:w="2055" w:type="dxa"/>
            <w:tcBorders>
              <w:bottom w:val="nil"/>
            </w:tcBorders>
          </w:tcPr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911649"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bottom w:val="nil"/>
            </w:tcBorders>
          </w:tcPr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911649"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bottom w:val="nil"/>
            </w:tcBorders>
          </w:tcPr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911649"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bottom w:val="nil"/>
            </w:tcBorders>
          </w:tcPr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911649"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bottom w:val="nil"/>
            </w:tcBorders>
          </w:tcPr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911649"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bottom w:val="nil"/>
            </w:tcBorders>
          </w:tcPr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911649"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bottom w:val="nil"/>
            </w:tcBorders>
          </w:tcPr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911649"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D230E0" w:rsidRPr="00911649" w:rsidTr="00911649">
        <w:trPr>
          <w:trHeight w:hRule="exact" w:val="1397"/>
          <w:jc w:val="center"/>
        </w:trPr>
        <w:tc>
          <w:tcPr>
            <w:tcW w:w="2055" w:type="dxa"/>
            <w:tcBorders>
              <w:top w:val="nil"/>
            </w:tcBorders>
          </w:tcPr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</w:tcBorders>
          </w:tcPr>
          <w:p w:rsidR="00D230E0" w:rsidRDefault="00D230E0" w:rsidP="00911649">
            <w:pPr>
              <w:spacing w:after="0" w:line="240" w:lineRule="auto"/>
              <w:rPr>
                <w:rFonts w:ascii="Cambria" w:hAnsi="Cambria"/>
              </w:rPr>
            </w:pPr>
            <w:smartTag w:uri="urn:schemas-microsoft-com:office:smarttags" w:element="place">
              <w:r>
                <w:rPr>
                  <w:rFonts w:ascii="Cambria" w:hAnsi="Cambria"/>
                </w:rPr>
                <w:t>Holiday</w:t>
              </w:r>
            </w:smartTag>
            <w:r>
              <w:rPr>
                <w:rFonts w:ascii="Cambria" w:hAnsi="Cambria"/>
              </w:rPr>
              <w:t xml:space="preserve"> Tournaments</w:t>
            </w:r>
          </w:p>
          <w:p w:rsidR="00D230E0" w:rsidRDefault="00D230E0" w:rsidP="00911649">
            <w:pPr>
              <w:spacing w:after="0" w:line="240" w:lineRule="auto"/>
              <w:rPr>
                <w:rFonts w:ascii="Cambria" w:hAnsi="Cambria"/>
              </w:rPr>
            </w:pPr>
          </w:p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G/B DH MLA-C @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ambria" w:hAnsi="Cambria"/>
                  </w:rPr>
                  <w:t>Springfield</w:t>
                </w:r>
              </w:smartTag>
            </w:smartTag>
            <w:r>
              <w:rPr>
                <w:rFonts w:ascii="Cambria" w:hAnsi="Cambria"/>
              </w:rPr>
              <w:t>?</w:t>
            </w:r>
          </w:p>
        </w:tc>
        <w:tc>
          <w:tcPr>
            <w:tcW w:w="2056" w:type="dxa"/>
            <w:tcBorders>
              <w:top w:val="nil"/>
            </w:tcBorders>
          </w:tcPr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</w:rPr>
            </w:pPr>
            <w:smartTag w:uri="urn:schemas-microsoft-com:office:smarttags" w:element="place">
              <w:r>
                <w:rPr>
                  <w:rFonts w:ascii="Cambria" w:hAnsi="Cambria"/>
                </w:rPr>
                <w:t>Holiday</w:t>
              </w:r>
            </w:smartTag>
            <w:r>
              <w:rPr>
                <w:rFonts w:ascii="Cambria" w:hAnsi="Cambria"/>
              </w:rPr>
              <w:t xml:space="preserve"> Tournaments</w:t>
            </w:r>
          </w:p>
        </w:tc>
        <w:tc>
          <w:tcPr>
            <w:tcW w:w="2056" w:type="dxa"/>
            <w:tcBorders>
              <w:top w:val="nil"/>
            </w:tcBorders>
          </w:tcPr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</w:tcBorders>
          </w:tcPr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</w:tcBorders>
          </w:tcPr>
          <w:p w:rsidR="00D230E0" w:rsidRPr="00911649" w:rsidRDefault="00D230E0" w:rsidP="00911649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D230E0" w:rsidRPr="00944D28" w:rsidRDefault="00D230E0">
      <w:pPr>
        <w:rPr>
          <w:rFonts w:ascii="Cambria" w:hAnsi="Cambria"/>
        </w:rPr>
      </w:pPr>
    </w:p>
    <w:sectPr w:rsidR="00D230E0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6E1"/>
    <w:rsid w:val="0001589F"/>
    <w:rsid w:val="00071C32"/>
    <w:rsid w:val="00081285"/>
    <w:rsid w:val="000B2205"/>
    <w:rsid w:val="000D2E8C"/>
    <w:rsid w:val="00131260"/>
    <w:rsid w:val="001755E7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072E"/>
    <w:rsid w:val="0059344B"/>
    <w:rsid w:val="0061148E"/>
    <w:rsid w:val="006436EF"/>
    <w:rsid w:val="00665B80"/>
    <w:rsid w:val="00677F71"/>
    <w:rsid w:val="006941D0"/>
    <w:rsid w:val="006B5100"/>
    <w:rsid w:val="006F12A6"/>
    <w:rsid w:val="00722238"/>
    <w:rsid w:val="00764650"/>
    <w:rsid w:val="00794B6C"/>
    <w:rsid w:val="007C0FD0"/>
    <w:rsid w:val="00810317"/>
    <w:rsid w:val="008348EC"/>
    <w:rsid w:val="00872313"/>
    <w:rsid w:val="0088636F"/>
    <w:rsid w:val="008C2A62"/>
    <w:rsid w:val="00911649"/>
    <w:rsid w:val="00944D28"/>
    <w:rsid w:val="00A30D99"/>
    <w:rsid w:val="00A8157D"/>
    <w:rsid w:val="00AB2AC7"/>
    <w:rsid w:val="00B2227E"/>
    <w:rsid w:val="00B318D0"/>
    <w:rsid w:val="00B87ED3"/>
    <w:rsid w:val="00BD2EA8"/>
    <w:rsid w:val="00BE62E4"/>
    <w:rsid w:val="00C011B4"/>
    <w:rsid w:val="00C65D02"/>
    <w:rsid w:val="00C8336D"/>
    <w:rsid w:val="00CE6365"/>
    <w:rsid w:val="00D0332D"/>
    <w:rsid w:val="00D22D52"/>
    <w:rsid w:val="00D230E0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60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7E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172</Words>
  <Characters>984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2022 Calendar</dc:title>
  <dc:subject>Free printable December 2022 Calendar</dc:subject>
  <dc:creator>General Blue Corporation</dc:creator>
  <cp:keywords>December 2022 Calendar Printable, Easy to Customize</cp:keywords>
  <dc:description/>
  <cp:lastModifiedBy>KDOM</cp:lastModifiedBy>
  <cp:revision>2</cp:revision>
  <cp:lastPrinted>2022-11-11T19:25:00Z</cp:lastPrinted>
  <dcterms:created xsi:type="dcterms:W3CDTF">2022-11-11T19:31:00Z</dcterms:created>
  <dcterms:modified xsi:type="dcterms:W3CDTF">2022-11-11T19:31:00Z</dcterms:modified>
</cp:coreProperties>
</file>